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2678"/>
        <w:gridCol w:w="1553"/>
        <w:gridCol w:w="2037"/>
        <w:gridCol w:w="2511"/>
      </w:tblGrid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678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3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7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468D6" w:rsidRPr="00A21E76">
        <w:tc>
          <w:tcPr>
            <w:tcW w:w="9712" w:type="dxa"/>
            <w:gridSpan w:val="5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Абсолютный победитель</w:t>
            </w:r>
          </w:p>
        </w:tc>
      </w:tr>
      <w:tr w:rsidR="000468D6" w:rsidRPr="00A21E76">
        <w:trPr>
          <w:trHeight w:val="525"/>
        </w:trPr>
        <w:tc>
          <w:tcPr>
            <w:tcW w:w="933" w:type="dxa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Русанова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0468D6" w:rsidRPr="00CE4F6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7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(живопись)</w:t>
            </w:r>
          </w:p>
        </w:tc>
      </w:tr>
      <w:tr w:rsidR="000468D6" w:rsidRPr="00A21E76">
        <w:tc>
          <w:tcPr>
            <w:tcW w:w="9712" w:type="dxa"/>
            <w:gridSpan w:val="5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Чепрова Кристина Константиновна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Учащаяся 3 курс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Бийского государственного колледжа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95 баллов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Крачнакова Мария Юрьевна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Учащаяся 3-го курса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Алтайский архитектурно-строительный колледж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90 баллов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Яцкова Виктория Юрьевна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МБОУ СОШ №1 г. Камень-на-Оби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85 балла</w:t>
            </w:r>
          </w:p>
        </w:tc>
      </w:tr>
      <w:tr w:rsidR="000468D6" w:rsidRPr="00A21E76">
        <w:tc>
          <w:tcPr>
            <w:tcW w:w="9712" w:type="dxa"/>
            <w:gridSpan w:val="5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Живопись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Обозянских Виталина </w:t>
            </w:r>
          </w:p>
        </w:tc>
        <w:tc>
          <w:tcPr>
            <w:tcW w:w="1553" w:type="dxa"/>
          </w:tcPr>
          <w:p w:rsidR="000468D6" w:rsidRPr="00F50EF2" w:rsidRDefault="000468D6" w:rsidP="005327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0468D6" w:rsidRPr="00F50EF2" w:rsidRDefault="000468D6" w:rsidP="005327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85 баллов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Чумакина Ирина Максимовна</w:t>
            </w:r>
          </w:p>
        </w:tc>
        <w:tc>
          <w:tcPr>
            <w:tcW w:w="1553" w:type="dxa"/>
          </w:tcPr>
          <w:p w:rsidR="000468D6" w:rsidRPr="009A3025" w:rsidRDefault="000468D6" w:rsidP="00937EFC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МБОУ «Лицей №121» Барнаул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82 балла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468D6" w:rsidRPr="009A3025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 xml:space="preserve">Ильина Алена 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0468D6" w:rsidRPr="009A3025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МБОУ «Гимназия №22» Барнаул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0468D6" w:rsidRPr="00A21E76">
        <w:tc>
          <w:tcPr>
            <w:tcW w:w="9712" w:type="dxa"/>
            <w:gridSpan w:val="5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Композиция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 xml:space="preserve">Савчук Карина Игоревна 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Алтайский архитектурно-строительный колледж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82 балла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0468D6" w:rsidRPr="009A3025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Старостенко София</w:t>
            </w:r>
          </w:p>
        </w:tc>
        <w:tc>
          <w:tcPr>
            <w:tcW w:w="1553" w:type="dxa"/>
          </w:tcPr>
          <w:p w:rsidR="000468D6" w:rsidRPr="009A3025" w:rsidRDefault="000468D6" w:rsidP="00F50EF2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Учащаяся 4-го курса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Алтайский архитектурно-строительный колледж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0468D6" w:rsidRPr="00A21E76">
        <w:tc>
          <w:tcPr>
            <w:tcW w:w="933" w:type="dxa"/>
          </w:tcPr>
          <w:p w:rsidR="000468D6" w:rsidRPr="00390559" w:rsidRDefault="000468D6" w:rsidP="00F50EF2">
            <w:pPr>
              <w:pStyle w:val="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Кашперова Владислава Александровна</w:t>
            </w:r>
          </w:p>
        </w:tc>
        <w:tc>
          <w:tcPr>
            <w:tcW w:w="1553" w:type="dxa"/>
          </w:tcPr>
          <w:p w:rsidR="000468D6" w:rsidRPr="009A3025" w:rsidRDefault="000468D6" w:rsidP="00937EFC">
            <w:pPr>
              <w:pStyle w:val="NormalWeb"/>
              <w:spacing w:after="0"/>
              <w:jc w:val="both"/>
              <w:rPr>
                <w:rFonts w:ascii="Times New Roman" w:hAnsi="Times New Roman" w:cs="Times New Roman"/>
              </w:rPr>
            </w:pPr>
            <w:r w:rsidRPr="009A3025">
              <w:rPr>
                <w:rFonts w:ascii="Times New Roman" w:hAnsi="Times New Roman" w:cs="Times New Roman"/>
              </w:rPr>
              <w:t>Учащаяся 3-го курса</w:t>
            </w:r>
          </w:p>
        </w:tc>
        <w:tc>
          <w:tcPr>
            <w:tcW w:w="2037" w:type="dxa"/>
          </w:tcPr>
          <w:p w:rsidR="000468D6" w:rsidRPr="009A3025" w:rsidRDefault="000468D6" w:rsidP="0093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5">
              <w:rPr>
                <w:rFonts w:ascii="Times New Roman" w:hAnsi="Times New Roman" w:cs="Times New Roman"/>
                <w:sz w:val="24"/>
                <w:szCs w:val="24"/>
              </w:rPr>
              <w:t>3 курс Бийского государственного колледжа</w:t>
            </w:r>
          </w:p>
        </w:tc>
        <w:tc>
          <w:tcPr>
            <w:tcW w:w="2511" w:type="dxa"/>
          </w:tcPr>
          <w:p w:rsidR="000468D6" w:rsidRPr="00F50EF2" w:rsidRDefault="000468D6" w:rsidP="00F50EF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F2"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</w:tr>
    </w:tbl>
    <w:p w:rsidR="000468D6" w:rsidRPr="006672FE" w:rsidRDefault="000468D6" w:rsidP="008F18CC">
      <w:pPr>
        <w:pStyle w:val="ListParagraph"/>
        <w:tabs>
          <w:tab w:val="left" w:pos="284"/>
          <w:tab w:val="left" w:pos="7230"/>
        </w:tabs>
        <w:spacing w:after="0"/>
        <w:ind w:left="-142"/>
        <w:jc w:val="both"/>
      </w:pPr>
      <w:bookmarkStart w:id="0" w:name="_GoBack"/>
      <w:bookmarkEnd w:id="0"/>
    </w:p>
    <w:sectPr w:rsidR="000468D6" w:rsidRPr="006672FE" w:rsidSect="00237B3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763"/>
    <w:multiLevelType w:val="hybridMultilevel"/>
    <w:tmpl w:val="517C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D95"/>
    <w:multiLevelType w:val="hybridMultilevel"/>
    <w:tmpl w:val="608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D80"/>
    <w:multiLevelType w:val="hybridMultilevel"/>
    <w:tmpl w:val="2D8A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2E37"/>
    <w:multiLevelType w:val="hybridMultilevel"/>
    <w:tmpl w:val="B23C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5E22"/>
    <w:multiLevelType w:val="hybridMultilevel"/>
    <w:tmpl w:val="2A90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2CC"/>
    <w:multiLevelType w:val="hybridMultilevel"/>
    <w:tmpl w:val="E8769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EB1524C"/>
    <w:multiLevelType w:val="hybridMultilevel"/>
    <w:tmpl w:val="EC74B34E"/>
    <w:lvl w:ilvl="0" w:tplc="8E8C3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2050A"/>
    <w:multiLevelType w:val="hybridMultilevel"/>
    <w:tmpl w:val="7398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433"/>
    <w:multiLevelType w:val="hybridMultilevel"/>
    <w:tmpl w:val="EC74B34E"/>
    <w:lvl w:ilvl="0" w:tplc="8E8C3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CC9"/>
    <w:rsid w:val="000108F7"/>
    <w:rsid w:val="000121B4"/>
    <w:rsid w:val="00021298"/>
    <w:rsid w:val="00025EE3"/>
    <w:rsid w:val="000468D6"/>
    <w:rsid w:val="0005573E"/>
    <w:rsid w:val="0006244B"/>
    <w:rsid w:val="00067A1C"/>
    <w:rsid w:val="00080C5B"/>
    <w:rsid w:val="00087E62"/>
    <w:rsid w:val="00094AFF"/>
    <w:rsid w:val="000A03D0"/>
    <w:rsid w:val="000D1B57"/>
    <w:rsid w:val="000D2CA9"/>
    <w:rsid w:val="000F0A7D"/>
    <w:rsid w:val="001018EC"/>
    <w:rsid w:val="00104C22"/>
    <w:rsid w:val="00113F1C"/>
    <w:rsid w:val="00167453"/>
    <w:rsid w:val="00170C6A"/>
    <w:rsid w:val="001738D4"/>
    <w:rsid w:val="00184A60"/>
    <w:rsid w:val="001930E7"/>
    <w:rsid w:val="001C0529"/>
    <w:rsid w:val="001C2CD5"/>
    <w:rsid w:val="001C76DD"/>
    <w:rsid w:val="001D0AE3"/>
    <w:rsid w:val="001D207A"/>
    <w:rsid w:val="001D22F0"/>
    <w:rsid w:val="001F4755"/>
    <w:rsid w:val="002002F5"/>
    <w:rsid w:val="0020034D"/>
    <w:rsid w:val="00206F9E"/>
    <w:rsid w:val="00213996"/>
    <w:rsid w:val="0022207B"/>
    <w:rsid w:val="00237B34"/>
    <w:rsid w:val="002563D7"/>
    <w:rsid w:val="00277B0C"/>
    <w:rsid w:val="002818BF"/>
    <w:rsid w:val="00286C04"/>
    <w:rsid w:val="002966DB"/>
    <w:rsid w:val="002A243C"/>
    <w:rsid w:val="002B4AF2"/>
    <w:rsid w:val="002D45F5"/>
    <w:rsid w:val="002D7AE5"/>
    <w:rsid w:val="002E3A53"/>
    <w:rsid w:val="00334AB7"/>
    <w:rsid w:val="00336477"/>
    <w:rsid w:val="00357CD9"/>
    <w:rsid w:val="003848B8"/>
    <w:rsid w:val="00390559"/>
    <w:rsid w:val="00391575"/>
    <w:rsid w:val="00396EFE"/>
    <w:rsid w:val="003A3B22"/>
    <w:rsid w:val="003B53A2"/>
    <w:rsid w:val="003C0988"/>
    <w:rsid w:val="003C6543"/>
    <w:rsid w:val="003D6B93"/>
    <w:rsid w:val="003E5782"/>
    <w:rsid w:val="003E771D"/>
    <w:rsid w:val="00423D86"/>
    <w:rsid w:val="00425CC9"/>
    <w:rsid w:val="00441A89"/>
    <w:rsid w:val="004425F6"/>
    <w:rsid w:val="0045264F"/>
    <w:rsid w:val="00465867"/>
    <w:rsid w:val="004846E8"/>
    <w:rsid w:val="004B0E19"/>
    <w:rsid w:val="004C210D"/>
    <w:rsid w:val="004C5650"/>
    <w:rsid w:val="004D0EFC"/>
    <w:rsid w:val="00507E29"/>
    <w:rsid w:val="00514699"/>
    <w:rsid w:val="00532719"/>
    <w:rsid w:val="00576EC2"/>
    <w:rsid w:val="005807D4"/>
    <w:rsid w:val="00585CCC"/>
    <w:rsid w:val="00587AB9"/>
    <w:rsid w:val="005C2286"/>
    <w:rsid w:val="005D352D"/>
    <w:rsid w:val="005D5521"/>
    <w:rsid w:val="005F5AC3"/>
    <w:rsid w:val="00600215"/>
    <w:rsid w:val="006152B3"/>
    <w:rsid w:val="00617D2A"/>
    <w:rsid w:val="0063688E"/>
    <w:rsid w:val="00662248"/>
    <w:rsid w:val="006672FE"/>
    <w:rsid w:val="00667637"/>
    <w:rsid w:val="00667819"/>
    <w:rsid w:val="00682CAC"/>
    <w:rsid w:val="0069117C"/>
    <w:rsid w:val="006A29BC"/>
    <w:rsid w:val="006A625F"/>
    <w:rsid w:val="006D0D21"/>
    <w:rsid w:val="006D30A2"/>
    <w:rsid w:val="007102D0"/>
    <w:rsid w:val="007236C4"/>
    <w:rsid w:val="00723B4A"/>
    <w:rsid w:val="00740DEC"/>
    <w:rsid w:val="00750374"/>
    <w:rsid w:val="00752CCB"/>
    <w:rsid w:val="0076216C"/>
    <w:rsid w:val="00763939"/>
    <w:rsid w:val="00764780"/>
    <w:rsid w:val="007701C4"/>
    <w:rsid w:val="007A4BE9"/>
    <w:rsid w:val="007C28B7"/>
    <w:rsid w:val="00801577"/>
    <w:rsid w:val="0082668B"/>
    <w:rsid w:val="008711A5"/>
    <w:rsid w:val="008944D3"/>
    <w:rsid w:val="008A19E0"/>
    <w:rsid w:val="008A4DDA"/>
    <w:rsid w:val="008A705B"/>
    <w:rsid w:val="008B403E"/>
    <w:rsid w:val="008B4517"/>
    <w:rsid w:val="008E5A72"/>
    <w:rsid w:val="008F18CC"/>
    <w:rsid w:val="00900202"/>
    <w:rsid w:val="00901390"/>
    <w:rsid w:val="00923825"/>
    <w:rsid w:val="00934D2C"/>
    <w:rsid w:val="00937EFC"/>
    <w:rsid w:val="0095722E"/>
    <w:rsid w:val="00974A63"/>
    <w:rsid w:val="00974D70"/>
    <w:rsid w:val="00992F35"/>
    <w:rsid w:val="009960A6"/>
    <w:rsid w:val="009A3025"/>
    <w:rsid w:val="009A679A"/>
    <w:rsid w:val="009E4E75"/>
    <w:rsid w:val="00A00943"/>
    <w:rsid w:val="00A21E76"/>
    <w:rsid w:val="00A309C6"/>
    <w:rsid w:val="00A42959"/>
    <w:rsid w:val="00A7275C"/>
    <w:rsid w:val="00A90C2A"/>
    <w:rsid w:val="00A94BD9"/>
    <w:rsid w:val="00AA21C0"/>
    <w:rsid w:val="00AA2C21"/>
    <w:rsid w:val="00AB5316"/>
    <w:rsid w:val="00AC1C7D"/>
    <w:rsid w:val="00AD74B7"/>
    <w:rsid w:val="00AE6CC1"/>
    <w:rsid w:val="00AE7CA6"/>
    <w:rsid w:val="00B05FF7"/>
    <w:rsid w:val="00B0733B"/>
    <w:rsid w:val="00B149E6"/>
    <w:rsid w:val="00B173BE"/>
    <w:rsid w:val="00B22CC5"/>
    <w:rsid w:val="00B23832"/>
    <w:rsid w:val="00B27AA5"/>
    <w:rsid w:val="00B32AE9"/>
    <w:rsid w:val="00B6161C"/>
    <w:rsid w:val="00B67D2C"/>
    <w:rsid w:val="00BA1B28"/>
    <w:rsid w:val="00BE4FDB"/>
    <w:rsid w:val="00C03FB8"/>
    <w:rsid w:val="00C17321"/>
    <w:rsid w:val="00C31981"/>
    <w:rsid w:val="00C97C86"/>
    <w:rsid w:val="00CD36B8"/>
    <w:rsid w:val="00CD3C33"/>
    <w:rsid w:val="00CD4057"/>
    <w:rsid w:val="00CD6738"/>
    <w:rsid w:val="00CE2C8D"/>
    <w:rsid w:val="00CE4F62"/>
    <w:rsid w:val="00D03A15"/>
    <w:rsid w:val="00D04DFE"/>
    <w:rsid w:val="00D04FD8"/>
    <w:rsid w:val="00D15C79"/>
    <w:rsid w:val="00D34C6A"/>
    <w:rsid w:val="00D37675"/>
    <w:rsid w:val="00D8068F"/>
    <w:rsid w:val="00D87D3E"/>
    <w:rsid w:val="00DA6873"/>
    <w:rsid w:val="00DB47C1"/>
    <w:rsid w:val="00DC2AC1"/>
    <w:rsid w:val="00DC34B2"/>
    <w:rsid w:val="00DC5DD3"/>
    <w:rsid w:val="00DE57C2"/>
    <w:rsid w:val="00DF13A8"/>
    <w:rsid w:val="00DF63AE"/>
    <w:rsid w:val="00E27D24"/>
    <w:rsid w:val="00E41DD5"/>
    <w:rsid w:val="00E838D5"/>
    <w:rsid w:val="00E96685"/>
    <w:rsid w:val="00EA1F04"/>
    <w:rsid w:val="00EA2413"/>
    <w:rsid w:val="00EA5076"/>
    <w:rsid w:val="00EA5B6B"/>
    <w:rsid w:val="00EB2AB4"/>
    <w:rsid w:val="00EB5E64"/>
    <w:rsid w:val="00EC778E"/>
    <w:rsid w:val="00ED5B31"/>
    <w:rsid w:val="00F26F1E"/>
    <w:rsid w:val="00F337E3"/>
    <w:rsid w:val="00F50EF2"/>
    <w:rsid w:val="00F517D8"/>
    <w:rsid w:val="00F72240"/>
    <w:rsid w:val="00F85ECB"/>
    <w:rsid w:val="00F96502"/>
    <w:rsid w:val="00FC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CC9"/>
    <w:pPr>
      <w:ind w:left="720"/>
    </w:pPr>
  </w:style>
  <w:style w:type="table" w:styleId="TableGrid">
    <w:name w:val="Table Grid"/>
    <w:basedOn w:val="TableNormal"/>
    <w:uiPriority w:val="99"/>
    <w:rsid w:val="00752C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A19E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aliases w:val="Название Знак,Название Знак1 Знак,Название Знак Знак Знак,Название Знак Знак1"/>
    <w:basedOn w:val="Normal"/>
    <w:link w:val="TitleChar"/>
    <w:uiPriority w:val="99"/>
    <w:qFormat/>
    <w:rsid w:val="0039157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aliases w:val="Название Знак Char,Название Знак1 Знак Char,Название Знак Знак Знак Char,Название Знак Знак1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</dc:title>
  <dc:subject/>
  <dc:creator>iRU 450</dc:creator>
  <cp:keywords/>
  <dc:description/>
  <cp:lastModifiedBy>user</cp:lastModifiedBy>
  <cp:revision>21</cp:revision>
  <cp:lastPrinted>2016-05-25T09:57:00Z</cp:lastPrinted>
  <dcterms:created xsi:type="dcterms:W3CDTF">2016-06-21T03:45:00Z</dcterms:created>
  <dcterms:modified xsi:type="dcterms:W3CDTF">2017-05-02T08:25:00Z</dcterms:modified>
</cp:coreProperties>
</file>